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4" w:rsidRPr="00F25086" w:rsidRDefault="00C228B4" w:rsidP="00EF6BB7">
      <w:pPr>
        <w:contextualSpacing/>
        <w:jc w:val="center"/>
        <w:rPr>
          <w:rFonts w:ascii="Algerian" w:hAnsi="Algerian"/>
          <w:b/>
          <w:color w:val="C00000"/>
          <w:sz w:val="120"/>
          <w:szCs w:val="120"/>
        </w:rPr>
      </w:pPr>
      <w:r w:rsidRPr="00F25086">
        <w:rPr>
          <w:rFonts w:ascii="Algerian" w:hAnsi="Algerian"/>
          <w:b/>
          <w:color w:val="C00000"/>
          <w:sz w:val="120"/>
          <w:szCs w:val="120"/>
        </w:rPr>
        <w:t>Stolen Dogs</w:t>
      </w:r>
    </w:p>
    <w:p w:rsidR="00C228B4" w:rsidRPr="00F25086" w:rsidRDefault="00C228B4" w:rsidP="00F25086">
      <w:pPr>
        <w:contextualSpacing/>
        <w:jc w:val="center"/>
        <w:rPr>
          <w:rFonts w:ascii="Algerian" w:hAnsi="Algerian"/>
          <w:b/>
          <w:color w:val="C00000"/>
          <w:sz w:val="80"/>
          <w:szCs w:val="80"/>
        </w:rPr>
      </w:pPr>
      <w:r w:rsidRPr="00F25086">
        <w:rPr>
          <w:rFonts w:ascii="Algerian" w:hAnsi="Algerian"/>
          <w:b/>
          <w:color w:val="C00000"/>
          <w:sz w:val="80"/>
          <w:szCs w:val="80"/>
        </w:rPr>
        <w:t>!!!Please Help!!!</w:t>
      </w:r>
    </w:p>
    <w:p w:rsidR="00C228B4" w:rsidRPr="00F25086" w:rsidRDefault="00C228B4" w:rsidP="00B83D5C">
      <w:pPr>
        <w:contextualSpacing/>
        <w:jc w:val="center"/>
        <w:rPr>
          <w:rFonts w:ascii="Algerian" w:hAnsi="Algerian"/>
          <w:b/>
          <w:color w:val="C00000"/>
          <w:sz w:val="80"/>
          <w:szCs w:val="80"/>
        </w:rPr>
      </w:pPr>
      <w:r w:rsidRPr="00F25086">
        <w:rPr>
          <w:rFonts w:ascii="Algerian" w:hAnsi="Algerian"/>
          <w:b/>
          <w:color w:val="C00000"/>
          <w:sz w:val="80"/>
          <w:szCs w:val="80"/>
        </w:rPr>
        <w:t>$$1500 REWARD$$</w:t>
      </w:r>
    </w:p>
    <w:p w:rsidR="00C228B4" w:rsidRDefault="00C228B4" w:rsidP="00B83D5C">
      <w:pPr>
        <w:jc w:val="center"/>
        <w:rPr>
          <w:b/>
          <w:sz w:val="40"/>
          <w:szCs w:val="40"/>
        </w:rPr>
      </w:pPr>
      <w:r w:rsidRPr="009552D0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4pt;height:267pt;visibility:visible">
            <v:imagedata r:id="rId4" o:title=""/>
          </v:shape>
        </w:pict>
      </w:r>
    </w:p>
    <w:p w:rsidR="00C228B4" w:rsidRPr="00EF6BB7" w:rsidRDefault="00C228B4" w:rsidP="00F25086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</w:t>
      </w:r>
      <w:r w:rsidRPr="00EF6BB7">
        <w:rPr>
          <w:rFonts w:ascii="Times New Roman" w:hAnsi="Times New Roman"/>
          <w:b/>
          <w:sz w:val="48"/>
          <w:szCs w:val="48"/>
        </w:rPr>
        <w:t>wo Giant Alaskan Malamutes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EF6BB7">
        <w:rPr>
          <w:rFonts w:ascii="Times New Roman" w:hAnsi="Times New Roman"/>
          <w:b/>
          <w:sz w:val="48"/>
          <w:szCs w:val="48"/>
        </w:rPr>
        <w:t>stolen from Ukiah, CA</w:t>
      </w:r>
      <w:r>
        <w:rPr>
          <w:rFonts w:ascii="Times New Roman" w:hAnsi="Times New Roman"/>
          <w:b/>
          <w:sz w:val="48"/>
          <w:szCs w:val="48"/>
        </w:rPr>
        <w:t xml:space="preserve"> on 6/29.  Suspects: two males, 18-25, driving an older RV and a 2000s black Nissan Frontier. Sightings: </w:t>
      </w:r>
      <w:smartTag w:uri="urn:schemas-microsoft-com:office:smarttags" w:element="City">
        <w:r>
          <w:rPr>
            <w:rFonts w:ascii="Times New Roman" w:hAnsi="Times New Roman"/>
            <w:b/>
            <w:sz w:val="48"/>
            <w:szCs w:val="48"/>
          </w:rPr>
          <w:t>Santa Rosa</w:t>
        </w:r>
      </w:smartTag>
      <w:r>
        <w:rPr>
          <w:rFonts w:ascii="Times New Roman" w:hAnsi="Times New Roman"/>
          <w:b/>
          <w:sz w:val="48"/>
          <w:szCs w:val="48"/>
        </w:rPr>
        <w:t xml:space="preserve"> (positive) and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48"/>
              <w:szCs w:val="48"/>
            </w:rPr>
            <w:t>Santa Cruz</w:t>
          </w:r>
        </w:smartTag>
      </w:smartTag>
      <w:r>
        <w:rPr>
          <w:rFonts w:ascii="Times New Roman" w:hAnsi="Times New Roman"/>
          <w:b/>
          <w:sz w:val="48"/>
          <w:szCs w:val="48"/>
        </w:rPr>
        <w:t xml:space="preserve"> (possibly). Could be anywhere in CA or beyond by now. Large reward, no questions asked, for the return of my dogs.  My black&amp;white male is 160lbs and the red/brown&amp;white female is 120lbs; they are people-friendly, but unsafe with small animals. I am heartbroken, please help!  Call Dan with ANY info:  </w:t>
      </w:r>
      <w:r w:rsidRPr="000E2061">
        <w:rPr>
          <w:rFonts w:ascii="Times New Roman" w:hAnsi="Times New Roman"/>
          <w:b/>
          <w:color w:val="C00000"/>
          <w:sz w:val="48"/>
          <w:szCs w:val="48"/>
        </w:rPr>
        <w:t>(605) 645-6248</w:t>
      </w:r>
      <w:bookmarkStart w:id="0" w:name="_GoBack"/>
      <w:bookmarkEnd w:id="0"/>
    </w:p>
    <w:sectPr w:rsidR="00C228B4" w:rsidRPr="00EF6BB7" w:rsidSect="00961CB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5C"/>
    <w:rsid w:val="000E2061"/>
    <w:rsid w:val="000F7007"/>
    <w:rsid w:val="00192E20"/>
    <w:rsid w:val="001D1604"/>
    <w:rsid w:val="004E74CB"/>
    <w:rsid w:val="0074205B"/>
    <w:rsid w:val="007E5110"/>
    <w:rsid w:val="0080310C"/>
    <w:rsid w:val="009552D0"/>
    <w:rsid w:val="00961CB8"/>
    <w:rsid w:val="00A17553"/>
    <w:rsid w:val="00A463F2"/>
    <w:rsid w:val="00AE466F"/>
    <w:rsid w:val="00B83D5C"/>
    <w:rsid w:val="00C228B4"/>
    <w:rsid w:val="00EF6BB7"/>
    <w:rsid w:val="00F25086"/>
    <w:rsid w:val="00FD58A6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C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Stolen Dogs</dc:title>
  <dc:subject/>
  <dc:creator>Owner</dc:creator>
  <cp:keywords/>
  <dc:description/>
  <cp:lastModifiedBy>Roxanne</cp:lastModifiedBy>
  <cp:revision>2</cp:revision>
  <dcterms:created xsi:type="dcterms:W3CDTF">2011-06-30T19:48:00Z</dcterms:created>
  <dcterms:modified xsi:type="dcterms:W3CDTF">2011-06-30T19:48:00Z</dcterms:modified>
</cp:coreProperties>
</file>